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7D" w:rsidRDefault="0017737F" w:rsidP="00B205A3">
      <w:pPr>
        <w:widowControl w:val="0"/>
        <w:spacing w:after="0"/>
        <w:ind w:firstLine="0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-193675</wp:posOffset>
                </wp:positionV>
                <wp:extent cx="6541770" cy="111760"/>
                <wp:effectExtent l="0" t="0" r="11430" b="2540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97D" w:rsidRDefault="005B597D" w:rsidP="00DB4C92">
                            <w:pPr>
                              <w:widowControl w:val="0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Norma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Técnica nº 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Credenciamento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45pt;margin-top:-15.25pt;width:515.1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" filled="f" stroked="f" insetpen="t">
                <v:textbox inset="0,0,0,0">
                  <w:txbxContent>
                    <w:p w:rsidR="005B597D" w:rsidRDefault="005B597D" w:rsidP="00DB4C92">
                      <w:pPr>
                        <w:widowControl w:val="0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2"/>
                          <w:sz w:val="16"/>
                          <w:szCs w:val="16"/>
                          <w:lang w:val="en-US"/>
                        </w:rPr>
                        <w:t>Norma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Técnica nº 0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2"/>
                          <w:sz w:val="16"/>
                          <w:szCs w:val="16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2"/>
                          <w:sz w:val="16"/>
                          <w:szCs w:val="16"/>
                          <w:lang w:val="en-US"/>
                        </w:rPr>
                        <w:t>21</w:t>
                      </w:r>
                      <w:r>
                        <w:rPr>
                          <w:rFonts w:ascii="Arial" w:hAnsi="Arial"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pacing w:val="2"/>
                          <w:sz w:val="16"/>
                          <w:szCs w:val="16"/>
                          <w:lang w:val="en-US"/>
                        </w:rPr>
                        <w:t>Credenciamento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pacing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-80645</wp:posOffset>
                </wp:positionV>
                <wp:extent cx="6729095" cy="1270"/>
                <wp:effectExtent l="0" t="0" r="14605" b="36830"/>
                <wp:wrapNone/>
                <wp:docPr id="1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909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.45pt;margin-top:-6.35pt;width:529.85pt;height: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" strokeweight="1.5pt">
                <v:shadow color="#eeece1"/>
              </v:shape>
            </w:pict>
          </mc:Fallback>
        </mc:AlternateContent>
      </w:r>
    </w:p>
    <w:p w:rsidR="00D85F0C" w:rsidRDefault="00B205A3" w:rsidP="00B205A3">
      <w:pPr>
        <w:widowControl w:val="0"/>
        <w:spacing w:after="0"/>
        <w:ind w:firstLine="0"/>
        <w:jc w:val="center"/>
        <w:rPr>
          <w:rFonts w:ascii="Arial" w:eastAsia="Arial" w:hAnsi="Arial" w:cs="Arial"/>
          <w:b/>
          <w:color w:val="000000"/>
          <w:sz w:val="18"/>
        </w:rPr>
      </w:pPr>
      <w:r w:rsidRPr="0054573C">
        <w:rPr>
          <w:rFonts w:ascii="Arial" w:eastAsia="Arial" w:hAnsi="Arial" w:cs="Arial"/>
          <w:b/>
          <w:color w:val="000000"/>
          <w:sz w:val="18"/>
        </w:rPr>
        <w:t>ANEXO C</w:t>
      </w:r>
    </w:p>
    <w:p w:rsidR="0054573C" w:rsidRPr="0054573C" w:rsidRDefault="0054573C" w:rsidP="00B205A3">
      <w:pPr>
        <w:widowControl w:val="0"/>
        <w:spacing w:after="0"/>
        <w:ind w:firstLine="0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TERMO DE DECLARAÇÃO DE ATIVIDADE</w:t>
      </w:r>
    </w:p>
    <w:p w:rsidR="004B2D9A" w:rsidRDefault="004B2D9A" w:rsidP="00B205A3">
      <w:pPr>
        <w:widowControl w:val="0"/>
        <w:spacing w:after="0"/>
        <w:ind w:firstLine="0"/>
        <w:jc w:val="center"/>
        <w:rPr>
          <w:rFonts w:ascii="Arial" w:eastAsia="Arial" w:hAnsi="Arial" w:cs="Arial"/>
          <w:color w:val="000000"/>
        </w:rPr>
      </w:pPr>
    </w:p>
    <w:tbl>
      <w:tblPr>
        <w:tblW w:w="11078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017"/>
        <w:gridCol w:w="589"/>
        <w:gridCol w:w="390"/>
        <w:gridCol w:w="290"/>
        <w:gridCol w:w="161"/>
        <w:gridCol w:w="692"/>
        <w:gridCol w:w="687"/>
        <w:gridCol w:w="334"/>
        <w:gridCol w:w="752"/>
        <w:gridCol w:w="74"/>
        <w:gridCol w:w="256"/>
        <w:gridCol w:w="166"/>
        <w:gridCol w:w="1242"/>
        <w:gridCol w:w="32"/>
        <w:gridCol w:w="129"/>
        <w:gridCol w:w="426"/>
        <w:gridCol w:w="161"/>
        <w:gridCol w:w="692"/>
        <w:gridCol w:w="425"/>
        <w:gridCol w:w="426"/>
        <w:gridCol w:w="426"/>
        <w:gridCol w:w="426"/>
        <w:gridCol w:w="426"/>
        <w:gridCol w:w="436"/>
      </w:tblGrid>
      <w:tr w:rsidR="00F97F0E" w:rsidRPr="0054573C" w:rsidTr="0073379E">
        <w:trPr>
          <w:trHeight w:val="143"/>
          <w:jc w:val="center"/>
        </w:trPr>
        <w:tc>
          <w:tcPr>
            <w:tcW w:w="11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0E" w:rsidRPr="0073379E" w:rsidRDefault="0017737F" w:rsidP="0073379E">
            <w:pPr>
              <w:widowControl w:val="0"/>
              <w:spacing w:after="0" w:line="240" w:lineRule="auto"/>
              <w:jc w:val="center"/>
              <w:rPr>
                <w:rFonts w:ascii="Perpetua" w:hAnsi="Perpetua" w:cs="Arial"/>
                <w:b/>
                <w:color w:val="000000"/>
                <w:w w:val="9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page">
                    <wp:posOffset>530225</wp:posOffset>
                  </wp:positionH>
                  <wp:positionV relativeFrom="page">
                    <wp:posOffset>22860</wp:posOffset>
                  </wp:positionV>
                  <wp:extent cx="457200" cy="445770"/>
                  <wp:effectExtent l="0" t="0" r="0" b="0"/>
                  <wp:wrapNone/>
                  <wp:docPr id="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24130</wp:posOffset>
                  </wp:positionV>
                  <wp:extent cx="492760" cy="492760"/>
                  <wp:effectExtent l="0" t="0" r="2540" b="2540"/>
                  <wp:wrapNone/>
                  <wp:docPr id="2" name="Imagem 6" descr="Descrição: foto d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foto d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F0E"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 xml:space="preserve">                                   </w:t>
            </w:r>
            <w:r w:rsidR="00F97F0E"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br/>
            </w:r>
            <w:r w:rsidR="00F97F0E" w:rsidRPr="0073379E">
              <w:rPr>
                <w:rFonts w:ascii="Perpetua" w:hAnsi="Perpetua" w:cs="Arial"/>
                <w:b/>
                <w:color w:val="000000"/>
                <w:w w:val="92"/>
                <w:sz w:val="18"/>
                <w:szCs w:val="18"/>
              </w:rPr>
              <w:t>CORPO</w:t>
            </w:r>
            <w:r w:rsidR="00F97F0E" w:rsidRPr="0073379E">
              <w:rPr>
                <w:rFonts w:ascii="Perpetua" w:hAnsi="Perpetua" w:cs="Arial"/>
                <w:b/>
                <w:color w:val="000000"/>
                <w:w w:val="98"/>
                <w:sz w:val="18"/>
                <w:szCs w:val="18"/>
              </w:rPr>
              <w:t xml:space="preserve"> </w:t>
            </w:r>
            <w:r w:rsidR="00F97F0E" w:rsidRPr="0073379E">
              <w:rPr>
                <w:rFonts w:ascii="Perpetua" w:hAnsi="Perpetua" w:cs="Arial"/>
                <w:b/>
                <w:color w:val="000000"/>
                <w:w w:val="92"/>
                <w:sz w:val="18"/>
                <w:szCs w:val="18"/>
              </w:rPr>
              <w:t>DE</w:t>
            </w:r>
            <w:r w:rsidR="00F97F0E" w:rsidRPr="0073379E">
              <w:rPr>
                <w:rFonts w:ascii="Perpetua" w:hAnsi="Perpetua" w:cs="Arial"/>
                <w:b/>
                <w:color w:val="000000"/>
                <w:w w:val="98"/>
                <w:sz w:val="18"/>
                <w:szCs w:val="18"/>
              </w:rPr>
              <w:t xml:space="preserve"> </w:t>
            </w:r>
            <w:r w:rsidR="00F97F0E" w:rsidRPr="0073379E">
              <w:rPr>
                <w:rFonts w:ascii="Perpetua" w:hAnsi="Perpetua" w:cs="Arial"/>
                <w:b/>
                <w:color w:val="000000"/>
                <w:w w:val="92"/>
                <w:sz w:val="18"/>
                <w:szCs w:val="18"/>
              </w:rPr>
              <w:t>BOMBEIROS</w:t>
            </w:r>
            <w:r w:rsidR="00F97F0E" w:rsidRPr="0073379E">
              <w:rPr>
                <w:rFonts w:ascii="Perpetua" w:hAnsi="Perpetua" w:cs="Arial"/>
                <w:b/>
                <w:color w:val="000000"/>
                <w:w w:val="98"/>
                <w:sz w:val="18"/>
                <w:szCs w:val="18"/>
              </w:rPr>
              <w:t xml:space="preserve"> </w:t>
            </w:r>
            <w:r w:rsidR="00F97F0E" w:rsidRPr="0073379E">
              <w:rPr>
                <w:rFonts w:ascii="Perpetua" w:hAnsi="Perpetua" w:cs="Arial"/>
                <w:b/>
                <w:color w:val="000000"/>
                <w:w w:val="92"/>
                <w:sz w:val="18"/>
                <w:szCs w:val="18"/>
              </w:rPr>
              <w:t>MILITAR DO AMAZONAS</w:t>
            </w:r>
            <w:r w:rsidR="00F97F0E" w:rsidRPr="0073379E">
              <w:rPr>
                <w:rFonts w:ascii="Perpetua" w:hAnsi="Perpetua" w:cs="Arial"/>
                <w:b/>
                <w:color w:val="000000"/>
                <w:w w:val="92"/>
                <w:sz w:val="18"/>
                <w:szCs w:val="18"/>
              </w:rPr>
              <w:br/>
            </w:r>
            <w:r w:rsidR="00F97F0E" w:rsidRPr="0073379E">
              <w:rPr>
                <w:rFonts w:ascii="Perpetua" w:hAnsi="Perpetua" w:cs="Arial"/>
                <w:b/>
                <w:color w:val="000000"/>
                <w:w w:val="98"/>
                <w:sz w:val="18"/>
                <w:szCs w:val="18"/>
              </w:rPr>
              <w:t xml:space="preserve"> DIRETORIA </w:t>
            </w:r>
            <w:r w:rsidR="00F97F0E" w:rsidRPr="0073379E">
              <w:rPr>
                <w:rFonts w:ascii="Perpetua" w:hAnsi="Perpetua" w:cs="Arial"/>
                <w:b/>
                <w:color w:val="000000"/>
                <w:w w:val="92"/>
                <w:sz w:val="18"/>
                <w:szCs w:val="18"/>
              </w:rPr>
              <w:t>DE ATIVIDADES</w:t>
            </w:r>
            <w:r w:rsidR="00F97F0E" w:rsidRPr="0073379E">
              <w:rPr>
                <w:rFonts w:ascii="Perpetua" w:hAnsi="Perpetua" w:cs="Arial"/>
                <w:b/>
                <w:color w:val="000000"/>
                <w:w w:val="98"/>
                <w:sz w:val="18"/>
                <w:szCs w:val="18"/>
              </w:rPr>
              <w:t xml:space="preserve"> </w:t>
            </w:r>
            <w:r w:rsidR="00F97F0E" w:rsidRPr="0073379E">
              <w:rPr>
                <w:rFonts w:ascii="Perpetua" w:hAnsi="Perpetua" w:cs="Arial"/>
                <w:b/>
                <w:color w:val="000000"/>
                <w:w w:val="92"/>
                <w:sz w:val="18"/>
                <w:szCs w:val="18"/>
              </w:rPr>
              <w:t>TÉCNICAS</w:t>
            </w:r>
          </w:p>
          <w:p w:rsidR="00F97F0E" w:rsidRPr="0073379E" w:rsidRDefault="00F97F0E" w:rsidP="0073379E">
            <w:pPr>
              <w:widowControl w:val="0"/>
              <w:spacing w:after="0" w:line="240" w:lineRule="auto"/>
              <w:jc w:val="center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143"/>
          <w:jc w:val="center"/>
        </w:trPr>
        <w:tc>
          <w:tcPr>
            <w:tcW w:w="11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>TERMO DE DECLARAÇÃO DE ATIVIDADE</w:t>
            </w:r>
          </w:p>
        </w:tc>
      </w:tr>
      <w:tr w:rsidR="0004084B" w:rsidRPr="0054573C" w:rsidTr="0073379E">
        <w:trPr>
          <w:trHeight w:val="725"/>
          <w:jc w:val="center"/>
        </w:trPr>
        <w:tc>
          <w:tcPr>
            <w:tcW w:w="11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B" w:rsidRPr="0073379E" w:rsidRDefault="0004084B" w:rsidP="0073379E">
            <w:pPr>
              <w:spacing w:after="0" w:line="240" w:lineRule="auto"/>
              <w:ind w:firstLine="0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Declaro junto à Diretoria de Atividades Técnicas do Corpo de Bombeiros Militar do Amazonas, enquanto </w:t>
            </w:r>
            <w:r w:rsidR="00F97F0E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Empresa Especializada pelas Medidas de Segurança Contra Incêndio e Pânico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, </w:t>
            </w:r>
            <w:r w:rsidR="00F97F0E"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 xml:space="preserve">CADASTRO </w:t>
            </w:r>
            <w:r w:rsidR="00F97F0E" w:rsidRPr="0073379E">
              <w:rPr>
                <w:rFonts w:ascii="Perpetua" w:eastAsia="Times New Roman" w:hAnsi="Perpetua" w:cs="Arial"/>
                <w:b/>
                <w:i/>
                <w:color w:val="000000"/>
                <w:sz w:val="18"/>
                <w:szCs w:val="18"/>
              </w:rPr>
              <w:t>SISGAT</w:t>
            </w:r>
            <w:r w:rsidR="00F97F0E"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 xml:space="preserve"> nº____________, 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que desempenho </w:t>
            </w:r>
            <w:r w:rsidR="0054573C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ou irei desempenhar 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as atividades conforme tabela assinalada:</w:t>
            </w:r>
          </w:p>
        </w:tc>
      </w:tr>
      <w:tr w:rsidR="0004084B" w:rsidRPr="0054573C" w:rsidTr="0073379E">
        <w:trPr>
          <w:trHeight w:val="195"/>
          <w:jc w:val="center"/>
        </w:trPr>
        <w:tc>
          <w:tcPr>
            <w:tcW w:w="1107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4084B" w:rsidRPr="0073379E" w:rsidRDefault="0004084B" w:rsidP="0073379E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>ATIVIDADE DA EMPRESA</w:t>
            </w:r>
          </w:p>
        </w:tc>
      </w:tr>
      <w:tr w:rsidR="0004084B" w:rsidRPr="0054573C" w:rsidTr="0073379E">
        <w:trPr>
          <w:trHeight w:val="195"/>
          <w:jc w:val="center"/>
        </w:trPr>
        <w:tc>
          <w:tcPr>
            <w:tcW w:w="1107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 xml:space="preserve">OBS: Marque com um “X” somente as atividades e medidas ou equipamentos de segurança contra </w:t>
            </w:r>
            <w:proofErr w:type="gramStart"/>
            <w:r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>incêndio requeridas</w:t>
            </w:r>
            <w:proofErr w:type="gramEnd"/>
          </w:p>
        </w:tc>
      </w:tr>
      <w:tr w:rsidR="0004084B" w:rsidRPr="0054573C" w:rsidTr="0073379E">
        <w:trPr>
          <w:trHeight w:val="1534"/>
          <w:jc w:val="center"/>
        </w:trPr>
        <w:tc>
          <w:tcPr>
            <w:tcW w:w="11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"/>
              <w:tblOverlap w:val="never"/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1163"/>
              <w:gridCol w:w="1132"/>
              <w:gridCol w:w="1016"/>
              <w:gridCol w:w="1001"/>
              <w:gridCol w:w="288"/>
              <w:gridCol w:w="5055"/>
            </w:tblGrid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192" w:lineRule="exact"/>
                    <w:ind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  <w:proofErr w:type="spellStart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Comercialização</w:t>
                  </w:r>
                  <w:proofErr w:type="spellEnd"/>
                </w:p>
              </w:tc>
              <w:tc>
                <w:tcPr>
                  <w:tcW w:w="532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192" w:lineRule="exact"/>
                    <w:ind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Instalação</w:t>
                  </w:r>
                  <w:proofErr w:type="spellEnd"/>
                </w:p>
              </w:tc>
              <w:tc>
                <w:tcPr>
                  <w:tcW w:w="518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Manutenção</w:t>
                  </w:r>
                  <w:proofErr w:type="spellEnd"/>
                </w:p>
              </w:tc>
              <w:tc>
                <w:tcPr>
                  <w:tcW w:w="465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119" w:firstLine="0"/>
                    <w:jc w:val="center"/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Inspeção</w:t>
                  </w:r>
                </w:p>
              </w:tc>
              <w:tc>
                <w:tcPr>
                  <w:tcW w:w="458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119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  <w:proofErr w:type="spellStart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Fabricação</w:t>
                  </w:r>
                  <w:proofErr w:type="spellEnd"/>
                </w:p>
              </w:tc>
              <w:tc>
                <w:tcPr>
                  <w:tcW w:w="2445" w:type="pct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6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  <w:proofErr w:type="spellStart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Medidas</w:t>
                  </w:r>
                  <w:proofErr w:type="spellEnd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/</w:t>
                  </w:r>
                  <w:proofErr w:type="spellStart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equipamentos</w:t>
                  </w:r>
                  <w:proofErr w:type="spellEnd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73379E">
                    <w:rPr>
                      <w:rFonts w:ascii="Perpetua" w:eastAsia="Times New Roman" w:hAnsi="Perpetua" w:cs="Arial"/>
                      <w:color w:val="000000"/>
                      <w:sz w:val="18"/>
                      <w:szCs w:val="18"/>
                    </w:rPr>
                    <w:t>segurança</w:t>
                  </w:r>
                  <w:proofErr w:type="spellEnd"/>
                  <w:r w:rsidRPr="0073379E">
                    <w:rPr>
                      <w:rFonts w:ascii="Perpetua" w:eastAsia="Times New Roman" w:hAnsi="Perpetua" w:cs="Arial"/>
                      <w:color w:val="000000"/>
                      <w:sz w:val="18"/>
                      <w:szCs w:val="18"/>
                    </w:rPr>
                    <w:t xml:space="preserve"> contra incêndio</w:t>
                  </w:r>
                </w:p>
              </w:tc>
            </w:tr>
            <w:tr w:rsidR="00466B0A" w:rsidRPr="0054573C" w:rsidTr="0073379E">
              <w:trPr>
                <w:trHeight w:hRule="exact" w:val="276"/>
              </w:trPr>
              <w:tc>
                <w:tcPr>
                  <w:tcW w:w="582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ind w:firstLine="426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ind w:left="-567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 w:line="242" w:lineRule="auto"/>
                    <w:ind w:firstLine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313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242" w:lineRule="auto"/>
                    <w:ind w:firstLine="0"/>
                    <w:jc w:val="left"/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  <w:t xml:space="preserve"> Controle de materiais de acabamento</w:t>
                  </w:r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3" w:firstLine="0"/>
                    <w:jc w:val="center"/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3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Porta</w:t>
                  </w:r>
                  <w:proofErr w:type="spellEnd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corta-fogo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6" w:firstLine="0"/>
                    <w:jc w:val="center"/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6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Pressurização</w:t>
                  </w:r>
                  <w:proofErr w:type="spellEnd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escada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6" w:firstLine="0"/>
                    <w:jc w:val="center"/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6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Teste</w:t>
                  </w:r>
                  <w:proofErr w:type="spellEnd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73379E">
                    <w:rPr>
                      <w:rFonts w:ascii="Perpetua" w:hAnsi="Perpetua" w:cs="Arial"/>
                      <w:w w:val="105"/>
                      <w:sz w:val="18"/>
                      <w:szCs w:val="18"/>
                    </w:rPr>
                    <w:t>estanqueidade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 w:line="192" w:lineRule="exact"/>
                    <w:ind w:right="94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192" w:lineRule="exact"/>
                    <w:ind w:right="94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Iluminação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emergência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4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6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6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Sinalização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emergência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6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6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Extintores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6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6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Hidrantes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mangotinhos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4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4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Mangueiras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incêndio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4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4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Alarme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incêndio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6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6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Detecção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incêndio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6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6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Chuveiros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automáticos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(Sprinkler)</w:t>
                  </w:r>
                </w:p>
              </w:tc>
            </w:tr>
            <w:tr w:rsidR="00466B0A" w:rsidRPr="0054573C" w:rsidTr="0073379E">
              <w:trPr>
                <w:trHeight w:hRule="exact" w:val="236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6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 w:line="190" w:lineRule="exact"/>
                    <w:ind w:right="96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Controle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fumaça</w:t>
                  </w:r>
                  <w:proofErr w:type="spellEnd"/>
                </w:p>
              </w:tc>
            </w:tr>
            <w:tr w:rsidR="00466B0A" w:rsidRPr="0054573C" w:rsidTr="0073379E">
              <w:trPr>
                <w:trHeight w:hRule="exact" w:val="245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8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8" w:firstLine="0"/>
                    <w:jc w:val="left"/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  <w:t xml:space="preserve"> Central e tubulação de GLP ou gás natural</w:t>
                  </w:r>
                </w:p>
              </w:tc>
            </w:tr>
            <w:tr w:rsidR="00466B0A" w:rsidRPr="0054573C" w:rsidTr="0073379E">
              <w:trPr>
                <w:trHeight w:hRule="exact" w:val="245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8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8" w:firstLine="0"/>
                    <w:jc w:val="left"/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  <w:t xml:space="preserve"> Combate a incêndio por CO²</w:t>
                  </w:r>
                </w:p>
              </w:tc>
            </w:tr>
            <w:tr w:rsidR="00466B0A" w:rsidRPr="0054573C" w:rsidTr="0073379E">
              <w:trPr>
                <w:trHeight w:hRule="exact" w:val="245"/>
              </w:trPr>
              <w:tc>
                <w:tcPr>
                  <w:tcW w:w="58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32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8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</w:pPr>
                </w:p>
              </w:tc>
              <w:tc>
                <w:tcPr>
                  <w:tcW w:w="231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8" w:firstLine="0"/>
                    <w:jc w:val="left"/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  <w:lang w:val="pt-BR"/>
                    </w:rPr>
                    <w:t xml:space="preserve"> Espuma</w:t>
                  </w:r>
                </w:p>
              </w:tc>
            </w:tr>
            <w:tr w:rsidR="00466B0A" w:rsidRPr="0054573C" w:rsidTr="0073379E">
              <w:trPr>
                <w:trHeight w:hRule="exact" w:val="245"/>
              </w:trPr>
              <w:tc>
                <w:tcPr>
                  <w:tcW w:w="582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32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58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2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2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Sistema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Proteção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Contra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Descargas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Atmosféricas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(SPDA)</w:t>
                  </w:r>
                </w:p>
              </w:tc>
            </w:tr>
            <w:tr w:rsidR="00466B0A" w:rsidRPr="0054573C" w:rsidTr="0073379E">
              <w:trPr>
                <w:trHeight w:hRule="exact" w:val="245"/>
              </w:trPr>
              <w:tc>
                <w:tcPr>
                  <w:tcW w:w="582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32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65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58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widowControl w:val="0"/>
                    <w:spacing w:after="0"/>
                    <w:jc w:val="center"/>
                    <w:rPr>
                      <w:rFonts w:ascii="Perpetua" w:hAnsi="Perpetua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2" w:firstLine="0"/>
                    <w:jc w:val="center"/>
                    <w:rPr>
                      <w:rFonts w:ascii="Perpetua" w:hAnsi="Perpet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13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66B0A" w:rsidRPr="0073379E" w:rsidRDefault="00466B0A" w:rsidP="0073379E">
                  <w:pPr>
                    <w:pStyle w:val="TableParagraph"/>
                    <w:spacing w:after="0"/>
                    <w:ind w:right="92" w:firstLine="0"/>
                    <w:jc w:val="left"/>
                    <w:rPr>
                      <w:rFonts w:ascii="Perpetua" w:hAnsi="Perpetua" w:cs="Arial"/>
                      <w:sz w:val="18"/>
                      <w:szCs w:val="18"/>
                    </w:rPr>
                  </w:pPr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 Outros (</w:t>
                  </w:r>
                  <w:proofErr w:type="spellStart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>especificar</w:t>
                  </w:r>
                  <w:proofErr w:type="spellEnd"/>
                  <w:r w:rsidRPr="0073379E">
                    <w:rPr>
                      <w:rFonts w:ascii="Perpetua" w:hAnsi="Perpetua" w:cs="Arial"/>
                      <w:sz w:val="18"/>
                      <w:szCs w:val="18"/>
                    </w:rPr>
                    <w:t xml:space="preserve">): </w:t>
                  </w:r>
                </w:p>
              </w:tc>
            </w:tr>
          </w:tbl>
          <w:p w:rsidR="0004084B" w:rsidRPr="0073379E" w:rsidRDefault="0004084B" w:rsidP="0073379E">
            <w:pPr>
              <w:pStyle w:val="PargrafodaLista"/>
              <w:spacing w:after="0" w:line="240" w:lineRule="auto"/>
              <w:ind w:left="495" w:firstLine="0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122"/>
          <w:jc w:val="center"/>
        </w:trPr>
        <w:tc>
          <w:tcPr>
            <w:tcW w:w="11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084B" w:rsidRPr="0073379E" w:rsidRDefault="00F97F0E" w:rsidP="0073379E">
            <w:p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>2</w:t>
            </w:r>
            <w:r w:rsidR="0004084B"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>. QUADRO DE RESPONSÁVEL (IS) TÉCNICO (S) DA EMPRESA CREDENCIADO (S) JUNTO AO CBMAM</w:t>
            </w:r>
          </w:p>
        </w:tc>
      </w:tr>
      <w:tr w:rsidR="0004084B" w:rsidRPr="0054573C" w:rsidTr="0073379E">
        <w:trPr>
          <w:trHeight w:val="12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CREA/CAU</w:t>
            </w:r>
            <w:r w:rsidR="0066002B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/C</w:t>
            </w:r>
            <w:r w:rsidR="00BB2C9D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R</w:t>
            </w:r>
            <w:r w:rsidR="0066002B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Nº Cadastro SISGAT</w:t>
            </w:r>
          </w:p>
        </w:tc>
        <w:tc>
          <w:tcPr>
            <w:tcW w:w="4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66002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CREA/CAU/C</w:t>
            </w:r>
            <w:r w:rsidR="00BB2C9D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R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Nº Cadastro SISGAT</w:t>
            </w:r>
          </w:p>
        </w:tc>
        <w:tc>
          <w:tcPr>
            <w:tcW w:w="4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66002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CREA/CAU/C</w:t>
            </w:r>
            <w:r w:rsidR="00BB2C9D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R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Nº Cadastro SISGAT</w:t>
            </w:r>
          </w:p>
        </w:tc>
        <w:tc>
          <w:tcPr>
            <w:tcW w:w="4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96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66002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CREA/CAU/C</w:t>
            </w:r>
            <w:r w:rsidR="00BB2C9D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R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Nº Cadastro SISGAT</w:t>
            </w:r>
          </w:p>
        </w:tc>
        <w:tc>
          <w:tcPr>
            <w:tcW w:w="4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50"/>
          <w:jc w:val="center"/>
        </w:trPr>
        <w:tc>
          <w:tcPr>
            <w:tcW w:w="11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>3. NESTE TERMO PEDE DEFERIMENTO</w:t>
            </w: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Solicitante</w:t>
            </w: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Cargo/Função</w:t>
            </w: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RG</w:t>
            </w: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Fone</w:t>
            </w: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lef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1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B" w:rsidRPr="0073379E" w:rsidRDefault="0004084B" w:rsidP="0073379E">
            <w:pPr>
              <w:spacing w:before="40" w:after="0" w:line="240" w:lineRule="auto"/>
              <w:ind w:firstLine="0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Declaro </w:t>
            </w:r>
            <w:proofErr w:type="gramStart"/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sob única</w:t>
            </w:r>
            <w:proofErr w:type="gramEnd"/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 responsabilidade que </w:t>
            </w:r>
            <w:r w:rsidR="00F97F0E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a(s) 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atividade(s) acima requerid</w:t>
            </w:r>
            <w:r w:rsidR="00F97F0E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a(s)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 está (</w:t>
            </w:r>
            <w:proofErr w:type="spellStart"/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ão</w:t>
            </w:r>
            <w:proofErr w:type="spellEnd"/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) em conformidade com a Legislação vigente de Segurança Contra Incêndio do Estado do Amazonas e Normas Brasileiras aplicáveis. E que também que estou ciente que após o cadastro aprovado os dados da empresa cadastrada poderão ser divulgados pelos meios de comunicação </w:t>
            </w:r>
            <w:r w:rsidR="0066002B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da DAT/CBMAM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.</w:t>
            </w: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107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Local/Data</w:t>
            </w:r>
            <w:proofErr w:type="gramStart"/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:</w:t>
            </w:r>
            <w:r w:rsidR="00FE249E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                                      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,</w:t>
            </w:r>
            <w:proofErr w:type="gramEnd"/>
            <w:r w:rsidR="00FE249E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        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 de</w:t>
            </w:r>
            <w:r w:rsidR="00FE249E"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                         </w:t>
            </w: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de</w:t>
            </w:r>
            <w:proofErr w:type="spellEnd"/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 20____</w:t>
            </w:r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2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263"/>
          <w:jc w:val="center"/>
        </w:trPr>
        <w:tc>
          <w:tcPr>
            <w:tcW w:w="1107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  <w:p w:rsidR="0004084B" w:rsidRPr="0073379E" w:rsidRDefault="0004084B" w:rsidP="0073379E">
            <w:p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  <w:p w:rsidR="0004084B" w:rsidRPr="0073379E" w:rsidRDefault="00D22F14" w:rsidP="0073379E">
            <w:p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>_______________________________________</w:t>
            </w:r>
            <w:bookmarkStart w:id="0" w:name="_GoBack"/>
            <w:bookmarkEnd w:id="0"/>
          </w:p>
        </w:tc>
      </w:tr>
      <w:tr w:rsidR="0004084B" w:rsidRPr="0054573C" w:rsidTr="0073379E">
        <w:trPr>
          <w:trHeight w:val="247"/>
          <w:jc w:val="center"/>
        </w:trPr>
        <w:tc>
          <w:tcPr>
            <w:tcW w:w="1107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 xml:space="preserve">Assinatura do </w:t>
            </w:r>
            <w:r w:rsidR="00F97F0E"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>Declarante</w:t>
            </w:r>
            <w:r w:rsidR="00994BDE" w:rsidRPr="0073379E"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  <w:t>/Solicitante</w:t>
            </w:r>
          </w:p>
        </w:tc>
      </w:tr>
      <w:tr w:rsidR="0004084B" w:rsidRPr="0054573C" w:rsidTr="0073379E">
        <w:trPr>
          <w:trHeight w:val="80"/>
          <w:jc w:val="center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6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right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</w:p>
        </w:tc>
      </w:tr>
      <w:tr w:rsidR="0004084B" w:rsidRPr="0054573C" w:rsidTr="0073379E">
        <w:trPr>
          <w:trHeight w:val="80"/>
          <w:jc w:val="center"/>
        </w:trPr>
        <w:tc>
          <w:tcPr>
            <w:tcW w:w="110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84B" w:rsidRPr="0073379E" w:rsidRDefault="0004084B" w:rsidP="0073379E">
            <w:p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Diretoria de Atividades Técnicas do Corpo de Bombeiros Militar do Amazonas – DAT/CBMAM </w:t>
            </w:r>
          </w:p>
          <w:p w:rsidR="0004084B" w:rsidRPr="0073379E" w:rsidRDefault="0004084B" w:rsidP="0073379E">
            <w:pPr>
              <w:spacing w:after="0" w:line="240" w:lineRule="auto"/>
              <w:ind w:firstLine="0"/>
              <w:jc w:val="center"/>
              <w:rPr>
                <w:rFonts w:ascii="Perpetua" w:eastAsia="Times New Roman" w:hAnsi="Perpetua" w:cs="Arial"/>
                <w:b/>
                <w:color w:val="000000"/>
                <w:sz w:val="18"/>
                <w:szCs w:val="18"/>
              </w:rPr>
            </w:pPr>
            <w:r w:rsidRPr="0073379E">
              <w:rPr>
                <w:rFonts w:ascii="Perpetua" w:eastAsia="Times New Roman" w:hAnsi="Perpetua" w:cs="Arial"/>
                <w:color w:val="000000"/>
                <w:sz w:val="18"/>
                <w:szCs w:val="18"/>
              </w:rPr>
              <w:t xml:space="preserve"> www.sisgat.cbm.am.gov.br</w:t>
            </w:r>
          </w:p>
        </w:tc>
      </w:tr>
    </w:tbl>
    <w:p w:rsidR="00D85F0C" w:rsidRPr="00DD13E9" w:rsidRDefault="00D85F0C"/>
    <w:sectPr w:rsidR="00D85F0C" w:rsidRPr="00DD13E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B8" w:rsidRDefault="00FF60B8">
      <w:pPr>
        <w:spacing w:line="240" w:lineRule="auto"/>
      </w:pPr>
      <w:r>
        <w:separator/>
      </w:r>
    </w:p>
  </w:endnote>
  <w:endnote w:type="continuationSeparator" w:id="0">
    <w:p w:rsidR="00FF60B8" w:rsidRDefault="00FF6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B8" w:rsidRDefault="00FF60B8">
      <w:pPr>
        <w:spacing w:after="0" w:line="240" w:lineRule="auto"/>
      </w:pPr>
      <w:r>
        <w:separator/>
      </w:r>
    </w:p>
  </w:footnote>
  <w:footnote w:type="continuationSeparator" w:id="0">
    <w:p w:rsidR="00FF60B8" w:rsidRDefault="00FF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AC9D2E"/>
    <w:multiLevelType w:val="singleLevel"/>
    <w:tmpl w:val="EBAC9D2E"/>
    <w:lvl w:ilvl="0">
      <w:start w:val="1"/>
      <w:numFmt w:val="decimal"/>
      <w:suff w:val="space"/>
      <w:lvlText w:val="%1."/>
      <w:lvlJc w:val="left"/>
    </w:lvl>
  </w:abstractNum>
  <w:abstractNum w:abstractNumId="1">
    <w:nsid w:val="1C397711"/>
    <w:multiLevelType w:val="hybridMultilevel"/>
    <w:tmpl w:val="22A8D878"/>
    <w:lvl w:ilvl="0" w:tplc="63DA0B9E">
      <w:start w:val="3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F"/>
    <w:rsid w:val="0004084B"/>
    <w:rsid w:val="000B3F25"/>
    <w:rsid w:val="000B5B2A"/>
    <w:rsid w:val="00101AE1"/>
    <w:rsid w:val="0017737F"/>
    <w:rsid w:val="00186536"/>
    <w:rsid w:val="00315184"/>
    <w:rsid w:val="003472C2"/>
    <w:rsid w:val="00364AC1"/>
    <w:rsid w:val="00414389"/>
    <w:rsid w:val="00466B0A"/>
    <w:rsid w:val="004B2D9A"/>
    <w:rsid w:val="0054573C"/>
    <w:rsid w:val="005B597D"/>
    <w:rsid w:val="005B7F04"/>
    <w:rsid w:val="0066002B"/>
    <w:rsid w:val="00691321"/>
    <w:rsid w:val="0070516F"/>
    <w:rsid w:val="0073379E"/>
    <w:rsid w:val="00815AB6"/>
    <w:rsid w:val="00817147"/>
    <w:rsid w:val="008F1325"/>
    <w:rsid w:val="00994BDE"/>
    <w:rsid w:val="009D5DB3"/>
    <w:rsid w:val="00AE278D"/>
    <w:rsid w:val="00AF764C"/>
    <w:rsid w:val="00B205A3"/>
    <w:rsid w:val="00BB2C9D"/>
    <w:rsid w:val="00C010F9"/>
    <w:rsid w:val="00CA68C9"/>
    <w:rsid w:val="00D22F14"/>
    <w:rsid w:val="00D536E1"/>
    <w:rsid w:val="00D85F0C"/>
    <w:rsid w:val="00DA54F4"/>
    <w:rsid w:val="00DB4C92"/>
    <w:rsid w:val="00DD13E9"/>
    <w:rsid w:val="00E16DF6"/>
    <w:rsid w:val="00E37B2B"/>
    <w:rsid w:val="00EC15D4"/>
    <w:rsid w:val="00EC57A1"/>
    <w:rsid w:val="00EC5D83"/>
    <w:rsid w:val="00F97F0E"/>
    <w:rsid w:val="00FB49CA"/>
    <w:rsid w:val="00FE249E"/>
    <w:rsid w:val="00FF4219"/>
    <w:rsid w:val="00FF60B8"/>
    <w:rsid w:val="0EB50C2D"/>
    <w:rsid w:val="11DD3359"/>
    <w:rsid w:val="14DB06C5"/>
    <w:rsid w:val="168456A9"/>
    <w:rsid w:val="1EB77174"/>
    <w:rsid w:val="2F43348A"/>
    <w:rsid w:val="2F974AF0"/>
    <w:rsid w:val="34C36AC3"/>
    <w:rsid w:val="37CA348F"/>
    <w:rsid w:val="3E0A2599"/>
    <w:rsid w:val="60007FBC"/>
    <w:rsid w:val="7AD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  <w:ind w:firstLine="709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yle18">
    <w:name w:val="_Style 18"/>
    <w:basedOn w:val="TableNormal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 w:qFormat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  <w:ind w:firstLine="709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yle18">
    <w:name w:val="_Style 18"/>
    <w:basedOn w:val="TableNormal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-DAT\Desktop\DAT-2021\ANEXO%20C%20-%20NT-01%20-%20TERMO-DECLARACAO-DE-ATIVIDAD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C - NT-01 - TERMO-DECLARACAO-DE-ATIVIDADE.dot</Template>
  <TotalTime>0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cbmam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DAT</cp:lastModifiedBy>
  <cp:revision>2</cp:revision>
  <cp:lastPrinted>2021-06-09T20:28:00Z</cp:lastPrinted>
  <dcterms:created xsi:type="dcterms:W3CDTF">2021-10-07T19:19:00Z</dcterms:created>
  <dcterms:modified xsi:type="dcterms:W3CDTF">2021-10-07T19:19:00Z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